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57" w:rsidRDefault="009B3657" w:rsidP="00E86481">
      <w:pPr>
        <w:pStyle w:val="Plattetekstinspringen"/>
        <w:ind w:left="-540" w:firstLine="0"/>
        <w:jc w:val="left"/>
        <w:rPr>
          <w:sz w:val="22"/>
          <w:szCs w:val="22"/>
        </w:rPr>
      </w:pPr>
      <w:bookmarkStart w:id="0" w:name="_GoBack"/>
      <w:bookmarkEnd w:id="0"/>
    </w:p>
    <w:p w:rsidR="009B3657" w:rsidRDefault="009B3657" w:rsidP="00E86481">
      <w:pPr>
        <w:pStyle w:val="Plattetekstinspringen"/>
        <w:ind w:left="-540" w:firstLine="0"/>
        <w:jc w:val="left"/>
        <w:rPr>
          <w:sz w:val="22"/>
          <w:szCs w:val="22"/>
        </w:rPr>
      </w:pPr>
    </w:p>
    <w:p w:rsidR="00A959AB" w:rsidRPr="009B3657" w:rsidRDefault="009B3657" w:rsidP="00E86481">
      <w:pPr>
        <w:pStyle w:val="Plattetekstinspringen"/>
        <w:ind w:left="-540" w:firstLine="0"/>
        <w:jc w:val="left"/>
        <w:rPr>
          <w:sz w:val="22"/>
          <w:szCs w:val="22"/>
        </w:rPr>
      </w:pPr>
      <w:r w:rsidRPr="009B3657">
        <w:rPr>
          <w:sz w:val="22"/>
          <w:szCs w:val="22"/>
        </w:rPr>
        <w:t xml:space="preserve">Wat zijn de uitkomsten van het </w:t>
      </w:r>
      <w:r w:rsidR="00470030">
        <w:rPr>
          <w:sz w:val="22"/>
          <w:szCs w:val="22"/>
        </w:rPr>
        <w:t>ombuigings</w:t>
      </w:r>
      <w:r w:rsidRPr="009B3657">
        <w:rPr>
          <w:sz w:val="22"/>
          <w:szCs w:val="22"/>
        </w:rPr>
        <w:t>gesprek?</w:t>
      </w:r>
      <w:r w:rsidR="00A959AB" w:rsidRPr="009B3657">
        <w:rPr>
          <w:sz w:val="22"/>
          <w:szCs w:val="22"/>
        </w:rPr>
        <w:t xml:space="preserve"> </w:t>
      </w:r>
    </w:p>
    <w:p w:rsidR="00A959AB" w:rsidRDefault="00A959AB" w:rsidP="00A959AB">
      <w:pPr>
        <w:pStyle w:val="Plattetekstinspringen"/>
        <w:ind w:left="-540" w:firstLine="0"/>
      </w:pPr>
    </w:p>
    <w:p w:rsidR="00F801DF" w:rsidRDefault="00F801DF" w:rsidP="00A959AB">
      <w:pPr>
        <w:pStyle w:val="Kop9"/>
      </w:pPr>
    </w:p>
    <w:p w:rsidR="00A959AB" w:rsidRDefault="00A959AB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tabs>
          <w:tab w:val="left" w:pos="2220"/>
        </w:tabs>
        <w:ind w:left="-540" w:right="22"/>
        <w:rPr>
          <w:rFonts w:ascii="Arial" w:hAnsi="Arial" w:cs="Arial"/>
          <w:bCs/>
          <w:sz w:val="18"/>
          <w:szCs w:val="18"/>
        </w:rPr>
      </w:pPr>
    </w:p>
    <w:p w:rsidR="00A959AB" w:rsidRPr="00A959AB" w:rsidRDefault="00A959AB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tabs>
          <w:tab w:val="left" w:pos="2220"/>
        </w:tabs>
        <w:ind w:left="-540" w:right="2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A959AB" w:rsidRPr="00C9281F" w:rsidRDefault="00A959AB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tabs>
          <w:tab w:val="left" w:pos="2220"/>
        </w:tabs>
        <w:ind w:left="-540" w:right="22"/>
        <w:rPr>
          <w:rFonts w:ascii="Arial" w:hAnsi="Arial" w:cs="Arial"/>
          <w:bCs/>
          <w:sz w:val="18"/>
          <w:szCs w:val="18"/>
        </w:rPr>
      </w:pPr>
      <w:r w:rsidRPr="00C9281F">
        <w:rPr>
          <w:rFonts w:ascii="Arial" w:hAnsi="Arial" w:cs="Arial"/>
          <w:bCs/>
          <w:sz w:val="18"/>
          <w:szCs w:val="18"/>
        </w:rPr>
        <w:tab/>
      </w:r>
    </w:p>
    <w:p w:rsidR="00E0587A" w:rsidRDefault="00E0587A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ind w:left="-540" w:right="2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ID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………………………………………………………………..</w:t>
      </w:r>
    </w:p>
    <w:p w:rsidR="00E0587A" w:rsidRDefault="00E0587A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ind w:left="-540" w:right="22"/>
        <w:rPr>
          <w:rFonts w:ascii="Arial" w:hAnsi="Arial" w:cs="Arial"/>
          <w:bCs/>
          <w:sz w:val="18"/>
          <w:szCs w:val="18"/>
        </w:rPr>
      </w:pPr>
    </w:p>
    <w:p w:rsidR="00A959AB" w:rsidRPr="00A573F7" w:rsidRDefault="007E2AE4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ind w:left="-540" w:right="22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8"/>
          <w:szCs w:val="18"/>
        </w:rPr>
        <w:t>Naam student</w:t>
      </w:r>
      <w:r>
        <w:rPr>
          <w:rFonts w:ascii="Arial" w:hAnsi="Arial" w:cs="Arial"/>
          <w:bCs/>
          <w:sz w:val="18"/>
          <w:szCs w:val="18"/>
        </w:rPr>
        <w:tab/>
      </w:r>
      <w:r w:rsidR="00A959AB">
        <w:rPr>
          <w:rFonts w:ascii="Arial" w:hAnsi="Arial" w:cs="Arial"/>
          <w:bCs/>
          <w:sz w:val="18"/>
          <w:szCs w:val="18"/>
        </w:rPr>
        <w:tab/>
      </w:r>
      <w:r w:rsidR="00A959AB">
        <w:rPr>
          <w:rFonts w:ascii="Arial" w:hAnsi="Arial" w:cs="Arial"/>
          <w:bCs/>
          <w:sz w:val="18"/>
          <w:szCs w:val="18"/>
        </w:rPr>
        <w:tab/>
        <w:t>..…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…………………………………………………………….</w:t>
      </w:r>
      <w:r w:rsidR="00A959AB">
        <w:rPr>
          <w:rFonts w:ascii="Arial" w:hAnsi="Arial" w:cs="Arial"/>
          <w:bCs/>
          <w:sz w:val="20"/>
          <w:szCs w:val="20"/>
        </w:rPr>
        <w:tab/>
      </w:r>
      <w:r w:rsidR="00A959AB">
        <w:rPr>
          <w:rFonts w:ascii="Arial" w:hAnsi="Arial" w:cs="Arial"/>
          <w:bCs/>
          <w:sz w:val="20"/>
          <w:szCs w:val="20"/>
        </w:rPr>
        <w:tab/>
      </w:r>
      <w:r w:rsidR="00A959AB">
        <w:rPr>
          <w:rFonts w:ascii="Arial" w:hAnsi="Arial" w:cs="Arial"/>
          <w:bCs/>
          <w:sz w:val="20"/>
          <w:szCs w:val="20"/>
        </w:rPr>
        <w:tab/>
      </w:r>
    </w:p>
    <w:p w:rsidR="00A959AB" w:rsidRDefault="00A959AB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ind w:left="-540" w:right="22"/>
        <w:rPr>
          <w:rFonts w:ascii="Arial" w:hAnsi="Arial" w:cs="Arial"/>
          <w:sz w:val="18"/>
          <w:szCs w:val="18"/>
        </w:rPr>
      </w:pPr>
    </w:p>
    <w:p w:rsidR="00A959AB" w:rsidRDefault="009B3657" w:rsidP="00A959AB">
      <w:pPr>
        <w:pBdr>
          <w:top w:val="single" w:sz="4" w:space="1" w:color="auto"/>
          <w:bottom w:val="single" w:sz="4" w:space="1" w:color="auto"/>
        </w:pBdr>
        <w:shd w:val="clear" w:color="auto" w:fill="E1BE0F"/>
        <w:ind w:left="-540" w:right="22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 xml:space="preserve">Datum gesprek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59AB" w:rsidRPr="00F801DF">
        <w:rPr>
          <w:rFonts w:ascii="Arial" w:hAnsi="Arial" w:cs="Arial"/>
          <w:sz w:val="18"/>
          <w:szCs w:val="18"/>
        </w:rPr>
        <w:t>……………………………………………………</w:t>
      </w:r>
      <w:r w:rsidR="00D8186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……...</w:t>
      </w:r>
      <w:r w:rsidR="00A959AB" w:rsidRPr="00F801DF">
        <w:rPr>
          <w:rFonts w:ascii="Arial" w:hAnsi="Arial" w:cs="Arial"/>
          <w:sz w:val="18"/>
          <w:szCs w:val="18"/>
        </w:rPr>
        <w:tab/>
      </w:r>
      <w:r w:rsidR="00A959AB" w:rsidRPr="00F801DF">
        <w:rPr>
          <w:rFonts w:ascii="Arial" w:hAnsi="Arial" w:cs="Arial"/>
          <w:sz w:val="18"/>
          <w:szCs w:val="18"/>
        </w:rPr>
        <w:tab/>
      </w:r>
      <w:r w:rsidR="00A959AB">
        <w:rPr>
          <w:rFonts w:ascii="Arial" w:hAnsi="Arial" w:cs="Arial"/>
          <w:sz w:val="18"/>
          <w:szCs w:val="18"/>
        </w:rPr>
        <w:tab/>
      </w:r>
    </w:p>
    <w:p w:rsidR="007E2AE4" w:rsidRDefault="00A959AB" w:rsidP="009B3657">
      <w:pPr>
        <w:pBdr>
          <w:top w:val="single" w:sz="4" w:space="1" w:color="auto"/>
          <w:bottom w:val="single" w:sz="4" w:space="1" w:color="auto"/>
        </w:pBdr>
        <w:shd w:val="clear" w:color="auto" w:fill="E1BE0F"/>
        <w:ind w:left="-540" w:right="22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</w:t>
      </w:r>
    </w:p>
    <w:p w:rsidR="009B3657" w:rsidRPr="009B3657" w:rsidRDefault="009B3657" w:rsidP="009B3657">
      <w:pPr>
        <w:pBdr>
          <w:top w:val="single" w:sz="4" w:space="1" w:color="auto"/>
          <w:bottom w:val="single" w:sz="4" w:space="1" w:color="auto"/>
        </w:pBdr>
        <w:shd w:val="clear" w:color="auto" w:fill="E1BE0F"/>
        <w:ind w:left="-540" w:right="22"/>
        <w:rPr>
          <w:rFonts w:ascii="Arial" w:hAnsi="Arial" w:cs="Arial"/>
          <w:b/>
          <w:sz w:val="18"/>
          <w:szCs w:val="18"/>
        </w:rPr>
      </w:pPr>
    </w:p>
    <w:p w:rsidR="007E2AE4" w:rsidRDefault="007E2AE4" w:rsidP="007E2AE4">
      <w:pPr>
        <w:rPr>
          <w:rFonts w:ascii="Arial" w:hAnsi="Arial" w:cs="Arial"/>
          <w:sz w:val="18"/>
          <w:szCs w:val="18"/>
        </w:rPr>
      </w:pPr>
    </w:p>
    <w:p w:rsidR="007E2AE4" w:rsidRDefault="007E2AE4" w:rsidP="007E2AE4">
      <w:pPr>
        <w:rPr>
          <w:rFonts w:ascii="Arial" w:hAnsi="Arial" w:cs="Arial"/>
          <w:sz w:val="18"/>
          <w:szCs w:val="18"/>
        </w:rPr>
      </w:pPr>
    </w:p>
    <w:p w:rsidR="00470030" w:rsidRDefault="00470030" w:rsidP="007E2AE4">
      <w:pPr>
        <w:rPr>
          <w:rFonts w:ascii="Arial" w:hAnsi="Arial" w:cs="Arial"/>
          <w:sz w:val="18"/>
          <w:szCs w:val="18"/>
        </w:rPr>
      </w:pPr>
    </w:p>
    <w:p w:rsidR="00470030" w:rsidRDefault="00470030" w:rsidP="007E2AE4">
      <w:pPr>
        <w:rPr>
          <w:rFonts w:ascii="Arial" w:hAnsi="Arial" w:cs="Arial"/>
          <w:sz w:val="18"/>
          <w:szCs w:val="18"/>
        </w:rPr>
      </w:pPr>
    </w:p>
    <w:p w:rsidR="00470030" w:rsidRDefault="00470030" w:rsidP="007E2AE4">
      <w:pPr>
        <w:rPr>
          <w:rFonts w:ascii="Arial" w:hAnsi="Arial" w:cs="Arial"/>
          <w:sz w:val="18"/>
          <w:szCs w:val="18"/>
        </w:rPr>
      </w:pPr>
    </w:p>
    <w:p w:rsidR="00470030" w:rsidRDefault="00470030" w:rsidP="007E2AE4">
      <w:pPr>
        <w:rPr>
          <w:rFonts w:ascii="Arial" w:hAnsi="Arial" w:cs="Arial"/>
          <w:sz w:val="18"/>
          <w:szCs w:val="18"/>
        </w:rPr>
      </w:pPr>
    </w:p>
    <w:p w:rsidR="00470030" w:rsidRDefault="00470030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470030" w:rsidRPr="00470030" w:rsidRDefault="00470030" w:rsidP="00470030">
      <w:pPr>
        <w:numPr>
          <w:ilvl w:val="0"/>
          <w:numId w:val="10"/>
        </w:numPr>
        <w:tabs>
          <w:tab w:val="clear" w:pos="360"/>
          <w:tab w:val="num" w:pos="-180"/>
        </w:tabs>
        <w:ind w:hanging="90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18"/>
        </w:rPr>
        <w:t>Ik blijf bij mijn eerder gemaakt keuze</w:t>
      </w:r>
      <w:r w:rsidR="009C4C31">
        <w:rPr>
          <w:rFonts w:ascii="Arial" w:hAnsi="Arial" w:cs="Arial"/>
          <w:sz w:val="18"/>
          <w:szCs w:val="18"/>
        </w:rPr>
        <w:t>, nl. de opleiding: …………………………………………………………………………..</w:t>
      </w:r>
    </w:p>
    <w:p w:rsidR="00470030" w:rsidRDefault="00470030" w:rsidP="00470030">
      <w:pPr>
        <w:rPr>
          <w:rFonts w:ascii="Arial" w:hAnsi="Arial" w:cs="Arial"/>
          <w:sz w:val="18"/>
          <w:szCs w:val="18"/>
        </w:rPr>
      </w:pPr>
    </w:p>
    <w:p w:rsidR="00470030" w:rsidRDefault="00470030" w:rsidP="00470030">
      <w:pPr>
        <w:rPr>
          <w:rFonts w:ascii="Arial" w:hAnsi="Arial" w:cs="Arial"/>
          <w:sz w:val="18"/>
          <w:szCs w:val="18"/>
        </w:rPr>
      </w:pPr>
    </w:p>
    <w:p w:rsidR="00470030" w:rsidRPr="00470030" w:rsidRDefault="00470030" w:rsidP="00470030">
      <w:pPr>
        <w:rPr>
          <w:rFonts w:ascii="Arial" w:hAnsi="Arial" w:cs="Arial"/>
          <w:sz w:val="18"/>
          <w:szCs w:val="28"/>
        </w:rPr>
      </w:pPr>
    </w:p>
    <w:p w:rsidR="00470030" w:rsidRPr="00825F8E" w:rsidRDefault="00470030" w:rsidP="00470030">
      <w:pPr>
        <w:numPr>
          <w:ilvl w:val="0"/>
          <w:numId w:val="10"/>
        </w:numPr>
        <w:tabs>
          <w:tab w:val="clear" w:pos="360"/>
          <w:tab w:val="num" w:pos="-180"/>
        </w:tabs>
        <w:ind w:hanging="90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Ik ga een ander</w:t>
      </w:r>
      <w:r w:rsidR="00405FFF">
        <w:rPr>
          <w:rFonts w:ascii="Arial" w:hAnsi="Arial" w:cs="Arial"/>
          <w:sz w:val="18"/>
          <w:szCs w:val="28"/>
        </w:rPr>
        <w:t>e</w:t>
      </w:r>
      <w:r>
        <w:rPr>
          <w:rFonts w:ascii="Arial" w:hAnsi="Arial" w:cs="Arial"/>
          <w:sz w:val="18"/>
          <w:szCs w:val="28"/>
        </w:rPr>
        <w:t xml:space="preserve"> keuze maken nl</w:t>
      </w:r>
      <w:r w:rsidR="009C4C31">
        <w:rPr>
          <w:rFonts w:ascii="Arial" w:hAnsi="Arial" w:cs="Arial"/>
          <w:sz w:val="18"/>
          <w:szCs w:val="28"/>
        </w:rPr>
        <w:t>.</w:t>
      </w:r>
      <w:r w:rsidR="00E0587A">
        <w:rPr>
          <w:rFonts w:ascii="Arial" w:hAnsi="Arial" w:cs="Arial"/>
          <w:sz w:val="18"/>
          <w:szCs w:val="28"/>
        </w:rPr>
        <w:t xml:space="preserve"> de opleiding : ………………...</w:t>
      </w:r>
      <w:r>
        <w:rPr>
          <w:rFonts w:ascii="Arial" w:hAnsi="Arial" w:cs="Arial"/>
          <w:sz w:val="18"/>
          <w:szCs w:val="28"/>
        </w:rPr>
        <w:t>……………………………………………………………….</w:t>
      </w:r>
    </w:p>
    <w:p w:rsidR="00470030" w:rsidRPr="00825F8E" w:rsidRDefault="00470030" w:rsidP="00470030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18"/>
        </w:rPr>
        <w:tab/>
      </w:r>
    </w:p>
    <w:p w:rsidR="00470030" w:rsidRDefault="00470030" w:rsidP="00470030">
      <w:pPr>
        <w:rPr>
          <w:rFonts w:ascii="Arial" w:hAnsi="Arial" w:cs="Arial"/>
          <w:sz w:val="18"/>
          <w:szCs w:val="2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9B3657" w:rsidRDefault="009B3657" w:rsidP="007E2AE4">
      <w:pPr>
        <w:rPr>
          <w:rFonts w:ascii="Arial" w:hAnsi="Arial" w:cs="Arial"/>
          <w:sz w:val="18"/>
          <w:szCs w:val="18"/>
        </w:rPr>
      </w:pPr>
    </w:p>
    <w:p w:rsidR="00A959AB" w:rsidRPr="00D81864" w:rsidRDefault="00A959AB" w:rsidP="00CE71BB">
      <w:pPr>
        <w:rPr>
          <w:rFonts w:ascii="Arial" w:hAnsi="Arial" w:cs="Arial"/>
          <w:sz w:val="18"/>
          <w:szCs w:val="18"/>
        </w:rPr>
      </w:pPr>
    </w:p>
    <w:sectPr w:rsidR="00A959AB" w:rsidRPr="00D81864" w:rsidSect="00C00FA0">
      <w:headerReference w:type="default" r:id="rId8"/>
      <w:footerReference w:type="default" r:id="rId9"/>
      <w:pgSz w:w="11906" w:h="16838" w:code="9"/>
      <w:pgMar w:top="969" w:right="926" w:bottom="0" w:left="1418" w:header="71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1D" w:rsidRDefault="00054D1D">
      <w:r>
        <w:separator/>
      </w:r>
    </w:p>
  </w:endnote>
  <w:endnote w:type="continuationSeparator" w:id="0">
    <w:p w:rsidR="00054D1D" w:rsidRDefault="0005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F" w:rsidRPr="00D81864" w:rsidRDefault="006944DF" w:rsidP="00C00FA0">
    <w:pPr>
      <w:pStyle w:val="Voettekst"/>
      <w:jc w:val="right"/>
      <w:rPr>
        <w:rFonts w:ascii="Arial" w:hAnsi="Arial" w:cs="Arial"/>
        <w:sz w:val="14"/>
        <w:szCs w:val="14"/>
      </w:rPr>
    </w:pPr>
    <w:r w:rsidRPr="00D81864">
      <w:rPr>
        <w:rFonts w:ascii="Arial" w:hAnsi="Arial" w:cs="Arial"/>
        <w:sz w:val="14"/>
        <w:szCs w:val="14"/>
      </w:rPr>
      <w:t xml:space="preserve">Versie </w:t>
    </w:r>
    <w:r w:rsidR="007E2AE4">
      <w:rPr>
        <w:rFonts w:ascii="Arial" w:hAnsi="Arial" w:cs="Arial"/>
        <w:sz w:val="14"/>
        <w:szCs w:val="14"/>
      </w:rPr>
      <w:t>2.</w:t>
    </w:r>
    <w:r w:rsidRPr="00D81864">
      <w:rPr>
        <w:rFonts w:ascii="Arial" w:hAnsi="Arial" w:cs="Arial"/>
        <w:sz w:val="14"/>
        <w:szCs w:val="14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1D" w:rsidRDefault="00054D1D">
      <w:r>
        <w:separator/>
      </w:r>
    </w:p>
  </w:footnote>
  <w:footnote w:type="continuationSeparator" w:id="0">
    <w:p w:rsidR="00054D1D" w:rsidRDefault="0005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18"/>
    </w:tblGrid>
    <w:tr w:rsidR="006944DF">
      <w:trPr>
        <w:trHeight w:val="618"/>
      </w:trPr>
      <w:tc>
        <w:tcPr>
          <w:tcW w:w="4318" w:type="dxa"/>
        </w:tcPr>
        <w:bookmarkStart w:id="1" w:name="LogoPage1"/>
        <w:bookmarkEnd w:id="1"/>
        <w:p w:rsidR="006944DF" w:rsidRDefault="00B44E07"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2400300</wp:posOffset>
                    </wp:positionH>
                    <wp:positionV relativeFrom="paragraph">
                      <wp:posOffset>-36195</wp:posOffset>
                    </wp:positionV>
                    <wp:extent cx="4180840" cy="732155"/>
                    <wp:effectExtent l="0" t="1905" r="635" b="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80840" cy="732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657" w:rsidRDefault="009B3657">
                                <w:pPr>
                                  <w:pStyle w:val="Kop5"/>
                                  <w:ind w:firstLine="0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School Ex 2.0 </w:t>
                                </w:r>
                              </w:p>
                              <w:p w:rsidR="006944DF" w:rsidRDefault="00470030">
                                <w:pPr>
                                  <w:pStyle w:val="Kop5"/>
                                  <w:ind w:firstLine="0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  <w:highlight w:val="lightGray"/>
                                  </w:rPr>
                                  <w:t>ombuiging</w:t>
                                </w:r>
                                <w:r w:rsidR="009B3657" w:rsidRPr="006C56FD">
                                  <w:rPr>
                                    <w:sz w:val="36"/>
                                    <w:highlight w:val="lightGray"/>
                                  </w:rPr>
                                  <w:t>sgesprek</w:t>
                                </w:r>
                              </w:p>
                              <w:p w:rsidR="006944DF" w:rsidRDefault="006944DF">
                                <w:pPr>
                                  <w:pStyle w:val="Koptekst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944DF" w:rsidRDefault="006944DF">
                                <w:pPr>
                                  <w:pStyle w:val="Koptekst"/>
                                  <w:tabs>
                                    <w:tab w:val="clear" w:pos="4536"/>
                                    <w:tab w:val="clear" w:pos="9072"/>
                                  </w:tabs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89pt;margin-top:-2.85pt;width:329.2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jjgQIAAA8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" stroked="f">
                    <v:textbox>
                      <w:txbxContent>
                        <w:p w:rsidR="009B3657" w:rsidRDefault="009B3657">
                          <w:pPr>
                            <w:pStyle w:val="Kop5"/>
                            <w:ind w:firstLine="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School Ex 2.0 </w:t>
                          </w:r>
                        </w:p>
                        <w:p w:rsidR="006944DF" w:rsidRDefault="00470030">
                          <w:pPr>
                            <w:pStyle w:val="Kop5"/>
                            <w:ind w:firstLine="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  <w:highlight w:val="lightGray"/>
                            </w:rPr>
                            <w:t>ombuiging</w:t>
                          </w:r>
                          <w:r w:rsidR="009B3657" w:rsidRPr="006C56FD">
                            <w:rPr>
                              <w:sz w:val="36"/>
                              <w:highlight w:val="lightGray"/>
                            </w:rPr>
                            <w:t>sgesprek</w:t>
                          </w:r>
                        </w:p>
                        <w:p w:rsidR="006944DF" w:rsidRDefault="006944DF">
                          <w:pPr>
                            <w:pStyle w:val="Kopteks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944DF" w:rsidRDefault="006944DF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2266950" cy="552450"/>
                <wp:effectExtent l="0" t="0" r="0" b="0"/>
                <wp:docPr id="1" name="Afbeelding 1" descr="~WE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~W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44DF" w:rsidRDefault="006944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19"/>
    <w:multiLevelType w:val="hybridMultilevel"/>
    <w:tmpl w:val="868C3C2A"/>
    <w:lvl w:ilvl="0" w:tplc="A5E0F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07FD"/>
    <w:multiLevelType w:val="hybridMultilevel"/>
    <w:tmpl w:val="301E33A4"/>
    <w:lvl w:ilvl="0" w:tplc="0413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4BC3E84"/>
    <w:multiLevelType w:val="hybridMultilevel"/>
    <w:tmpl w:val="4FD06D92"/>
    <w:lvl w:ilvl="0" w:tplc="EAB02582">
      <w:start w:val="1"/>
      <w:numFmt w:val="upperLetter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F65501F"/>
    <w:multiLevelType w:val="hybridMultilevel"/>
    <w:tmpl w:val="2806F8CE"/>
    <w:lvl w:ilvl="0" w:tplc="11AA28E0">
      <w:start w:val="1"/>
      <w:numFmt w:val="upperLetter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45C476F"/>
    <w:multiLevelType w:val="hybridMultilevel"/>
    <w:tmpl w:val="6EA6322A"/>
    <w:lvl w:ilvl="0" w:tplc="E306FCC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D2AB8"/>
    <w:multiLevelType w:val="hybridMultilevel"/>
    <w:tmpl w:val="3AD46B0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26885"/>
    <w:multiLevelType w:val="hybridMultilevel"/>
    <w:tmpl w:val="1C9296E2"/>
    <w:lvl w:ilvl="0" w:tplc="3CD64894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A0778C"/>
    <w:multiLevelType w:val="hybridMultilevel"/>
    <w:tmpl w:val="27DA3392"/>
    <w:lvl w:ilvl="0" w:tplc="3CD648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F4D30"/>
    <w:multiLevelType w:val="hybridMultilevel"/>
    <w:tmpl w:val="6874A61A"/>
    <w:lvl w:ilvl="0" w:tplc="927ACE1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9F75BF"/>
    <w:multiLevelType w:val="hybridMultilevel"/>
    <w:tmpl w:val="C138279E"/>
    <w:lvl w:ilvl="0" w:tplc="C01EBBA8">
      <w:start w:val="1"/>
      <w:numFmt w:val="upperLetter"/>
      <w:lvlText w:val="%1."/>
      <w:lvlJc w:val="left"/>
      <w:pPr>
        <w:tabs>
          <w:tab w:val="num" w:pos="0"/>
        </w:tabs>
        <w:ind w:left="0" w:hanging="540"/>
      </w:pPr>
      <w:rPr>
        <w:rFonts w:hint="default"/>
        <w:b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57C4170"/>
    <w:multiLevelType w:val="hybridMultilevel"/>
    <w:tmpl w:val="5498AF90"/>
    <w:lvl w:ilvl="0" w:tplc="3CD64894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D4002E1"/>
    <w:multiLevelType w:val="hybridMultilevel"/>
    <w:tmpl w:val="301E33A4"/>
    <w:lvl w:ilvl="0" w:tplc="0413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42270C9E"/>
    <w:multiLevelType w:val="hybridMultilevel"/>
    <w:tmpl w:val="1C9296E2"/>
    <w:lvl w:ilvl="0" w:tplc="5E5C432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2A505A6"/>
    <w:multiLevelType w:val="hybridMultilevel"/>
    <w:tmpl w:val="14068BC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06C4E"/>
    <w:multiLevelType w:val="multilevel"/>
    <w:tmpl w:val="6A7CA2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15">
    <w:nsid w:val="4BA546D6"/>
    <w:multiLevelType w:val="hybridMultilevel"/>
    <w:tmpl w:val="9DA8B64A"/>
    <w:lvl w:ilvl="0" w:tplc="A5E0F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32999"/>
    <w:multiLevelType w:val="multilevel"/>
    <w:tmpl w:val="61E2B292"/>
    <w:lvl w:ilvl="0">
      <w:start w:val="2"/>
      <w:numFmt w:val="upperLetter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4E8D4991"/>
    <w:multiLevelType w:val="hybridMultilevel"/>
    <w:tmpl w:val="03C62054"/>
    <w:lvl w:ilvl="0" w:tplc="5E5C432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F0F6F"/>
    <w:multiLevelType w:val="hybridMultilevel"/>
    <w:tmpl w:val="8144B374"/>
    <w:lvl w:ilvl="0" w:tplc="3CD648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E5C432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E3625"/>
    <w:multiLevelType w:val="hybridMultilevel"/>
    <w:tmpl w:val="F196872C"/>
    <w:lvl w:ilvl="0" w:tplc="3CD648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891431"/>
    <w:multiLevelType w:val="hybridMultilevel"/>
    <w:tmpl w:val="A6EAEAC6"/>
    <w:lvl w:ilvl="0" w:tplc="9E4C3F2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F47CD7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04603"/>
    <w:multiLevelType w:val="hybridMultilevel"/>
    <w:tmpl w:val="1F28AA54"/>
    <w:lvl w:ilvl="0" w:tplc="DA7A363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6DE82DEB"/>
    <w:multiLevelType w:val="hybridMultilevel"/>
    <w:tmpl w:val="82904B72"/>
    <w:lvl w:ilvl="0" w:tplc="3CD64894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3C65325"/>
    <w:multiLevelType w:val="hybridMultilevel"/>
    <w:tmpl w:val="30E8B6FA"/>
    <w:lvl w:ilvl="0" w:tplc="0413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4E2B62"/>
    <w:multiLevelType w:val="hybridMultilevel"/>
    <w:tmpl w:val="301E33A4"/>
    <w:lvl w:ilvl="0" w:tplc="4604605A">
      <w:start w:val="1"/>
      <w:numFmt w:val="bullet"/>
      <w:lvlText w:val="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5"/>
  </w:num>
  <w:num w:numId="5">
    <w:abstractNumId w:val="20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18"/>
  </w:num>
  <w:num w:numId="11">
    <w:abstractNumId w:val="10"/>
  </w:num>
  <w:num w:numId="12">
    <w:abstractNumId w:val="19"/>
  </w:num>
  <w:num w:numId="13">
    <w:abstractNumId w:val="1"/>
  </w:num>
  <w:num w:numId="14">
    <w:abstractNumId w:val="11"/>
  </w:num>
  <w:num w:numId="15">
    <w:abstractNumId w:val="24"/>
  </w:num>
  <w:num w:numId="16">
    <w:abstractNumId w:val="2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23"/>
  </w:num>
  <w:num w:numId="22">
    <w:abstractNumId w:val="3"/>
  </w:num>
  <w:num w:numId="23">
    <w:abstractNumId w:val="1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A0"/>
    <w:rsid w:val="0005220E"/>
    <w:rsid w:val="00054D1D"/>
    <w:rsid w:val="00076046"/>
    <w:rsid w:val="00122768"/>
    <w:rsid w:val="00151FAB"/>
    <w:rsid w:val="002279DA"/>
    <w:rsid w:val="00256180"/>
    <w:rsid w:val="00257000"/>
    <w:rsid w:val="00284833"/>
    <w:rsid w:val="002A3038"/>
    <w:rsid w:val="00312F5E"/>
    <w:rsid w:val="003159F8"/>
    <w:rsid w:val="003A00ED"/>
    <w:rsid w:val="003D13B9"/>
    <w:rsid w:val="00405FFF"/>
    <w:rsid w:val="004441D4"/>
    <w:rsid w:val="004500E4"/>
    <w:rsid w:val="00470030"/>
    <w:rsid w:val="00471BF8"/>
    <w:rsid w:val="00475870"/>
    <w:rsid w:val="00515C5D"/>
    <w:rsid w:val="005B4900"/>
    <w:rsid w:val="00652995"/>
    <w:rsid w:val="00683E56"/>
    <w:rsid w:val="006944DF"/>
    <w:rsid w:val="006B7C20"/>
    <w:rsid w:val="006C56FD"/>
    <w:rsid w:val="00782EF8"/>
    <w:rsid w:val="007934BD"/>
    <w:rsid w:val="007E2AE4"/>
    <w:rsid w:val="00825F8E"/>
    <w:rsid w:val="00884A44"/>
    <w:rsid w:val="008C5A22"/>
    <w:rsid w:val="00900718"/>
    <w:rsid w:val="00951B20"/>
    <w:rsid w:val="00982DBC"/>
    <w:rsid w:val="009B3657"/>
    <w:rsid w:val="009C4C31"/>
    <w:rsid w:val="00A573F7"/>
    <w:rsid w:val="00A86C88"/>
    <w:rsid w:val="00A959AB"/>
    <w:rsid w:val="00A96E16"/>
    <w:rsid w:val="00AE386C"/>
    <w:rsid w:val="00B17CE4"/>
    <w:rsid w:val="00B44E07"/>
    <w:rsid w:val="00C00FA0"/>
    <w:rsid w:val="00C1667B"/>
    <w:rsid w:val="00C9281F"/>
    <w:rsid w:val="00CE71BB"/>
    <w:rsid w:val="00D5633E"/>
    <w:rsid w:val="00D645A8"/>
    <w:rsid w:val="00D81864"/>
    <w:rsid w:val="00D87F74"/>
    <w:rsid w:val="00D94B32"/>
    <w:rsid w:val="00DC716C"/>
    <w:rsid w:val="00E00339"/>
    <w:rsid w:val="00E0587A"/>
    <w:rsid w:val="00E80E91"/>
    <w:rsid w:val="00E86481"/>
    <w:rsid w:val="00EC415B"/>
    <w:rsid w:val="00F66D44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</w:pBdr>
      <w:shd w:val="clear" w:color="auto" w:fill="CCCCCC"/>
      <w:ind w:hanging="720"/>
      <w:outlineLvl w:val="0"/>
    </w:pPr>
    <w:rPr>
      <w:rFonts w:ascii="Arial" w:hAnsi="Arial" w:cs="Arial"/>
      <w:b/>
      <w:i/>
      <w:iCs/>
      <w:color w:val="000000"/>
      <w:sz w:val="18"/>
      <w:szCs w:val="18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</w:pBdr>
      <w:ind w:hanging="720"/>
      <w:outlineLvl w:val="1"/>
    </w:pPr>
    <w:rPr>
      <w:rFonts w:ascii="Arial" w:hAnsi="Arial" w:cs="Arial"/>
      <w:b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ind w:left="2124" w:firstLine="708"/>
      <w:outlineLvl w:val="2"/>
    </w:pPr>
    <w:rPr>
      <w:rFonts w:ascii="Arial" w:hAnsi="Arial" w:cs="Arial"/>
      <w:b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shd w:val="clear" w:color="auto" w:fill="CCCCCC"/>
      <w:ind w:hanging="720"/>
      <w:outlineLvl w:val="3"/>
    </w:pPr>
    <w:rPr>
      <w:rFonts w:ascii="Arial" w:hAnsi="Arial" w:cs="Arial"/>
      <w:b/>
      <w:color w:val="000000"/>
      <w:sz w:val="20"/>
      <w:szCs w:val="18"/>
    </w:rPr>
  </w:style>
  <w:style w:type="paragraph" w:styleId="Kop5">
    <w:name w:val="heading 5"/>
    <w:basedOn w:val="Standaard"/>
    <w:next w:val="Standaard"/>
    <w:qFormat/>
    <w:pPr>
      <w:keepNext/>
      <w:ind w:hanging="720"/>
      <w:outlineLvl w:val="4"/>
    </w:pPr>
    <w:rPr>
      <w:rFonts w:ascii="Arial" w:hAnsi="Arial" w:cs="Arial"/>
      <w:b/>
      <w:sz w:val="20"/>
      <w:szCs w:val="18"/>
    </w:rPr>
  </w:style>
  <w:style w:type="paragraph" w:styleId="Kop6">
    <w:name w:val="heading 6"/>
    <w:basedOn w:val="Standaard"/>
    <w:next w:val="Standaard"/>
    <w:qFormat/>
    <w:pPr>
      <w:keepNext/>
      <w:ind w:hanging="720"/>
      <w:outlineLvl w:val="5"/>
    </w:pPr>
    <w:rPr>
      <w:rFonts w:ascii="Arial" w:hAnsi="Arial" w:cs="Arial"/>
      <w:b/>
      <w:bCs/>
      <w:sz w:val="18"/>
      <w:szCs w:val="1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Kop8">
    <w:name w:val="heading 8"/>
    <w:basedOn w:val="Standaard"/>
    <w:next w:val="Standaard"/>
    <w:qFormat/>
    <w:pPr>
      <w:keepNext/>
      <w:ind w:left="-720"/>
      <w:outlineLvl w:val="7"/>
    </w:pPr>
    <w:rPr>
      <w:rFonts w:ascii="Arial" w:hAnsi="Arial" w:cs="Arial"/>
      <w:b/>
      <w:bCs/>
      <w:sz w:val="18"/>
      <w:szCs w:val="18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 w:cs="Arial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abafah1">
    <w:name w:val="abafah1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Plattetekstinspringen">
    <w:name w:val="Body Text Indent"/>
    <w:basedOn w:val="Standaard"/>
    <w:pPr>
      <w:spacing w:line="276" w:lineRule="auto"/>
      <w:ind w:left="-697" w:hanging="23"/>
      <w:jc w:val="both"/>
    </w:pPr>
    <w:rPr>
      <w:rFonts w:ascii="Arial" w:hAnsi="Arial" w:cs="Arial"/>
      <w:b/>
      <w:sz w:val="20"/>
      <w:szCs w:val="20"/>
    </w:rPr>
  </w:style>
  <w:style w:type="paragraph" w:styleId="Plattetekstinspringen2">
    <w:name w:val="Body Text Indent 2"/>
    <w:basedOn w:val="Standaard"/>
    <w:pPr>
      <w:ind w:left="-720"/>
    </w:pPr>
    <w:rPr>
      <w:rFonts w:ascii="Arial" w:hAnsi="Arial" w:cs="Arial"/>
      <w:b/>
      <w:sz w:val="18"/>
      <w:szCs w:val="18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lattetekstinspringen3">
    <w:name w:val="Body Text Indent 3"/>
    <w:basedOn w:val="Standaard"/>
    <w:pPr>
      <w:pBdr>
        <w:top w:val="single" w:sz="4" w:space="1" w:color="auto"/>
        <w:bottom w:val="single" w:sz="4" w:space="1" w:color="auto"/>
      </w:pBdr>
      <w:shd w:val="clear" w:color="auto" w:fill="FFFF00"/>
      <w:tabs>
        <w:tab w:val="left" w:pos="5760"/>
        <w:tab w:val="left" w:pos="6300"/>
      </w:tabs>
      <w:ind w:left="-540"/>
    </w:pPr>
    <w:rPr>
      <w:rFonts w:ascii="Arial" w:hAnsi="Arial" w:cs="Arial"/>
      <w:bCs/>
      <w:sz w:val="18"/>
    </w:rPr>
  </w:style>
  <w:style w:type="paragraph" w:styleId="Ballontekst">
    <w:name w:val="Balloon Text"/>
    <w:basedOn w:val="Standaard"/>
    <w:link w:val="BallontekstChar"/>
    <w:rsid w:val="004758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</w:pBdr>
      <w:shd w:val="clear" w:color="auto" w:fill="CCCCCC"/>
      <w:ind w:hanging="720"/>
      <w:outlineLvl w:val="0"/>
    </w:pPr>
    <w:rPr>
      <w:rFonts w:ascii="Arial" w:hAnsi="Arial" w:cs="Arial"/>
      <w:b/>
      <w:i/>
      <w:iCs/>
      <w:color w:val="000000"/>
      <w:sz w:val="18"/>
      <w:szCs w:val="18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</w:pBdr>
      <w:ind w:hanging="720"/>
      <w:outlineLvl w:val="1"/>
    </w:pPr>
    <w:rPr>
      <w:rFonts w:ascii="Arial" w:hAnsi="Arial" w:cs="Arial"/>
      <w:b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ind w:left="2124" w:firstLine="708"/>
      <w:outlineLvl w:val="2"/>
    </w:pPr>
    <w:rPr>
      <w:rFonts w:ascii="Arial" w:hAnsi="Arial" w:cs="Arial"/>
      <w:b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shd w:val="clear" w:color="auto" w:fill="CCCCCC"/>
      <w:ind w:hanging="720"/>
      <w:outlineLvl w:val="3"/>
    </w:pPr>
    <w:rPr>
      <w:rFonts w:ascii="Arial" w:hAnsi="Arial" w:cs="Arial"/>
      <w:b/>
      <w:color w:val="000000"/>
      <w:sz w:val="20"/>
      <w:szCs w:val="18"/>
    </w:rPr>
  </w:style>
  <w:style w:type="paragraph" w:styleId="Kop5">
    <w:name w:val="heading 5"/>
    <w:basedOn w:val="Standaard"/>
    <w:next w:val="Standaard"/>
    <w:qFormat/>
    <w:pPr>
      <w:keepNext/>
      <w:ind w:hanging="720"/>
      <w:outlineLvl w:val="4"/>
    </w:pPr>
    <w:rPr>
      <w:rFonts w:ascii="Arial" w:hAnsi="Arial" w:cs="Arial"/>
      <w:b/>
      <w:sz w:val="20"/>
      <w:szCs w:val="18"/>
    </w:rPr>
  </w:style>
  <w:style w:type="paragraph" w:styleId="Kop6">
    <w:name w:val="heading 6"/>
    <w:basedOn w:val="Standaard"/>
    <w:next w:val="Standaard"/>
    <w:qFormat/>
    <w:pPr>
      <w:keepNext/>
      <w:ind w:hanging="720"/>
      <w:outlineLvl w:val="5"/>
    </w:pPr>
    <w:rPr>
      <w:rFonts w:ascii="Arial" w:hAnsi="Arial" w:cs="Arial"/>
      <w:b/>
      <w:bCs/>
      <w:sz w:val="18"/>
      <w:szCs w:val="1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Kop8">
    <w:name w:val="heading 8"/>
    <w:basedOn w:val="Standaard"/>
    <w:next w:val="Standaard"/>
    <w:qFormat/>
    <w:pPr>
      <w:keepNext/>
      <w:ind w:left="-720"/>
      <w:outlineLvl w:val="7"/>
    </w:pPr>
    <w:rPr>
      <w:rFonts w:ascii="Arial" w:hAnsi="Arial" w:cs="Arial"/>
      <w:b/>
      <w:bCs/>
      <w:sz w:val="18"/>
      <w:szCs w:val="18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 w:cs="Arial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abafah1">
    <w:name w:val="abafah1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Plattetekstinspringen">
    <w:name w:val="Body Text Indent"/>
    <w:basedOn w:val="Standaard"/>
    <w:pPr>
      <w:spacing w:line="276" w:lineRule="auto"/>
      <w:ind w:left="-697" w:hanging="23"/>
      <w:jc w:val="both"/>
    </w:pPr>
    <w:rPr>
      <w:rFonts w:ascii="Arial" w:hAnsi="Arial" w:cs="Arial"/>
      <w:b/>
      <w:sz w:val="20"/>
      <w:szCs w:val="20"/>
    </w:rPr>
  </w:style>
  <w:style w:type="paragraph" w:styleId="Plattetekstinspringen2">
    <w:name w:val="Body Text Indent 2"/>
    <w:basedOn w:val="Standaard"/>
    <w:pPr>
      <w:ind w:left="-720"/>
    </w:pPr>
    <w:rPr>
      <w:rFonts w:ascii="Arial" w:hAnsi="Arial" w:cs="Arial"/>
      <w:b/>
      <w:sz w:val="18"/>
      <w:szCs w:val="18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lattetekstinspringen3">
    <w:name w:val="Body Text Indent 3"/>
    <w:basedOn w:val="Standaard"/>
    <w:pPr>
      <w:pBdr>
        <w:top w:val="single" w:sz="4" w:space="1" w:color="auto"/>
        <w:bottom w:val="single" w:sz="4" w:space="1" w:color="auto"/>
      </w:pBdr>
      <w:shd w:val="clear" w:color="auto" w:fill="FFFF00"/>
      <w:tabs>
        <w:tab w:val="left" w:pos="5760"/>
        <w:tab w:val="left" w:pos="6300"/>
      </w:tabs>
      <w:ind w:left="-540"/>
    </w:pPr>
    <w:rPr>
      <w:rFonts w:ascii="Arial" w:hAnsi="Arial" w:cs="Arial"/>
      <w:bCs/>
      <w:sz w:val="18"/>
    </w:rPr>
  </w:style>
  <w:style w:type="paragraph" w:styleId="Ballontekst">
    <w:name w:val="Balloon Text"/>
    <w:basedOn w:val="Standaard"/>
    <w:link w:val="BallontekstChar"/>
    <w:rsid w:val="004758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2BBEAA06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CvM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Algemeen</dc:creator>
  <cp:lastModifiedBy>Jonge,J. de</cp:lastModifiedBy>
  <cp:revision>2</cp:revision>
  <cp:lastPrinted>2011-06-06T10:14:00Z</cp:lastPrinted>
  <dcterms:created xsi:type="dcterms:W3CDTF">2014-08-27T20:53:00Z</dcterms:created>
  <dcterms:modified xsi:type="dcterms:W3CDTF">2014-08-27T20:53:00Z</dcterms:modified>
</cp:coreProperties>
</file>